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B1" w:rsidRDefault="00FA4EB1">
      <w:pPr>
        <w:rPr>
          <w:sz w:val="2"/>
          <w:szCs w:val="2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9pt;margin-top:610.65pt;width:486.95pt;height:124.85pt;z-index:-251676672;mso-position-horizontal-relative:page;mso-position-vertical-relative:page" filled="f" stroked="f">
            <v:textbox inset="0,0,0,0">
              <w:txbxContent>
                <w:p w:rsidR="00FA4EB1" w:rsidRPr="00247658" w:rsidRDefault="00FA4EB1" w:rsidP="00437BBC">
                  <w:pPr>
                    <w:shd w:val="clear" w:color="auto" w:fill="FFFFFF"/>
                    <w:jc w:val="both"/>
                    <w:rPr>
                      <w:color w:val="FF0000"/>
                      <w:sz w:val="24"/>
                      <w:szCs w:val="24"/>
                      <w:lang w:val="it-IT"/>
                    </w:rPr>
                  </w:pPr>
                  <w:bookmarkStart w:id="0" w:name="_GoBack"/>
                  <w:bookmarkEnd w:id="0"/>
                  <w:r w:rsidRPr="00437BBC">
                    <w:rPr>
                      <w:sz w:val="24"/>
                      <w:szCs w:val="24"/>
                      <w:lang w:val="it-IT"/>
                    </w:rPr>
                    <w:t>A  questo  riguardo,  dichiara</w:t>
                  </w:r>
                  <w:r w:rsidRPr="00437BBC">
                    <w:rPr>
                      <w:spacing w:val="-23"/>
                      <w:sz w:val="24"/>
                      <w:szCs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szCs w:val="24"/>
                      <w:lang w:val="it-IT"/>
                    </w:rPr>
                    <w:t xml:space="preserve">che </w:t>
                  </w:r>
                  <w:r w:rsidRPr="00437BBC">
                    <w:rPr>
                      <w:spacing w:val="-18"/>
                      <w:sz w:val="24"/>
                      <w:szCs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szCs w:val="24"/>
                      <w:u w:val="single"/>
                      <w:lang w:val="it-IT"/>
                    </w:rPr>
                    <w:t xml:space="preserve"> </w:t>
                  </w:r>
                  <w:r w:rsidRPr="00247658"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it-IT"/>
                    </w:rPr>
                    <w:t>Esercito l'attività professionale di amministratore di condominio, attività inserita nel DPCM del 22/3/2020 art. 1 lettera a SECONDO capoverso. Si precisa che l'attività è svolta in ossequio alla Legge 4/2013 e nel rispetto dei requisiti espressamente indicati per l'amministratore dall'art. 71 bis delle disp. att. del C.C. della Legge 220/2012.</w:t>
                  </w:r>
                </w:p>
                <w:p w:rsidR="00FA4EB1" w:rsidRPr="00437BBC" w:rsidRDefault="00FA4EB1" w:rsidP="00437BBC">
                  <w:pPr>
                    <w:pStyle w:val="BodyText"/>
                    <w:tabs>
                      <w:tab w:val="left" w:pos="9718"/>
                    </w:tabs>
                    <w:spacing w:before="10" w:line="275" w:lineRule="exact"/>
                    <w:ind w:left="20"/>
                    <w:jc w:val="both"/>
                    <w:rPr>
                      <w:b w:val="0"/>
                      <w:i/>
                      <w:lang w:val="it-IT"/>
                    </w:rPr>
                  </w:pPr>
                  <w:r w:rsidRPr="00437BBC">
                    <w:rPr>
                      <w:i/>
                      <w:lang w:val="it-IT"/>
                    </w:rPr>
                    <w:t xml:space="preserve"> (lavoro presso …, devo effettuare una visita medica, urgente assistenza a congiunti o a persone con disabilità, o esecuzioni di interventi assistenziali in favore di persone in grave stato di necessità, obblighi di affidamento di minori, denunce di reati, rientro dall’estero, altri motivi particolari,</w:t>
                  </w:r>
                  <w:r w:rsidRPr="00437BBC">
                    <w:rPr>
                      <w:i/>
                      <w:spacing w:val="-14"/>
                      <w:lang w:val="it-IT"/>
                    </w:rPr>
                    <w:t xml:space="preserve"> </w:t>
                  </w:r>
                  <w:r w:rsidRPr="00437BBC">
                    <w:rPr>
                      <w:i/>
                      <w:lang w:val="it-IT"/>
                    </w:rPr>
                    <w:t>etc….).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27" type="#_x0000_t202" style="position:absolute;margin-left:382.7pt;margin-top:780.4pt;width:117.65pt;height:15.3pt;z-index:-251673600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spacing w:before="10"/>
                    <w:ind w:left="20"/>
                  </w:pPr>
                  <w:r>
                    <w:t>L’Operatore di Polizia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line id="_x0000_s1028" style="position:absolute;z-index:-251692032;mso-position-horizontal-relative:page;mso-position-vertical-relative:page" from="59.9pt,753.3pt" to="215.9pt,753.3pt" strokeweight=".26669mm">
            <w10:wrap anchorx="page" anchory="page"/>
          </v:line>
        </w:pict>
      </w:r>
      <w:r>
        <w:rPr>
          <w:noProof/>
          <w:lang w:val="it-IT" w:eastAsia="it-IT"/>
        </w:rPr>
        <w:pict>
          <v:shape id="_x0000_s1029" type="#_x0000_t202" style="position:absolute;margin-left:57.3pt;margin-top:741.8pt;width:156pt;height:12pt;z-index:-251625472;mso-position-horizontal-relative:page;mso-position-vertical-relative:page" filled="f" stroked="f">
            <v:textbox inset="0,0,0,0">
              <w:txbxContent>
                <w:p w:rsidR="00FA4EB1" w:rsidRPr="00437BBC" w:rsidRDefault="00FA4EB1" w:rsidP="00437BBC">
                  <w:pPr>
                    <w:pStyle w:val="BodyText"/>
                    <w:ind w:left="0"/>
                    <w:rPr>
                      <w:b w:val="0"/>
                      <w:sz w:val="17"/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30" type="#_x0000_t202" style="position:absolute;margin-left:56.9pt;margin-top:757.4pt;width:156.4pt;height:15.3pt;z-index:-251675648;mso-position-horizontal-relative:page;mso-position-vertical-relative:page" filled="f" stroked="f">
            <v:textbox inset="0,0,0,0">
              <w:txbxContent>
                <w:p w:rsidR="00FA4EB1" w:rsidRPr="00437BBC" w:rsidRDefault="00FA4EB1">
                  <w:pPr>
                    <w:pStyle w:val="BodyText"/>
                    <w:spacing w:before="10"/>
                    <w:ind w:left="20"/>
                    <w:rPr>
                      <w:lang w:val="it-IT"/>
                    </w:rPr>
                  </w:pPr>
                  <w:r w:rsidRPr="00437BBC">
                    <w:rPr>
                      <w:lang w:val="it-IT"/>
                    </w:rPr>
                    <w:t>Data, ora e luogo del controllo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31" type="#_x0000_t202" style="position:absolute;margin-left:97.2pt;margin-top:773.4pt;width:113.75pt;height:15.3pt;z-index:-251674624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spacing w:before="10"/>
                    <w:ind w:left="20"/>
                  </w:pPr>
                  <w:r>
                    <w:t>Firma del dichiarante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32" type="#_x0000_t202" style="position:absolute;margin-left:74.15pt;margin-top:56.55pt;width:447.25pt;height:16.4pt;z-index:-251691008;mso-position-horizontal-relative:page;mso-position-vertical-relative:page" filled="f" stroked="f">
            <v:textbox inset="0,0,0,0">
              <w:txbxContent>
                <w:p w:rsidR="00FA4EB1" w:rsidRPr="00437BBC" w:rsidRDefault="00FA4EB1">
                  <w:pPr>
                    <w:spacing w:before="9"/>
                    <w:ind w:left="20"/>
                    <w:rPr>
                      <w:b/>
                      <w:sz w:val="26"/>
                      <w:lang w:val="it-IT"/>
                    </w:rPr>
                  </w:pPr>
                  <w:r w:rsidRPr="00437BBC">
                    <w:rPr>
                      <w:b/>
                      <w:sz w:val="26"/>
                      <w:lang w:val="it-IT"/>
                    </w:rPr>
                    <w:t>AUTODICHIARAZIONE AI SENSI DEGLI ARTT. 46 E 47 D.P.R. N. 445/2000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33" type="#_x0000_t202" style="position:absolute;margin-left:55.9pt;margin-top:86.2pt;width:486.7pt;height:141.35pt;z-index:-251689984;mso-position-horizontal-relative:page;mso-position-vertical-relative:page" filled="f" stroked="f">
            <v:textbox inset="0,0,0,0">
              <w:txbxContent>
                <w:p w:rsidR="00FA4EB1" w:rsidRPr="00437BBC" w:rsidRDefault="00FA4EB1">
                  <w:pPr>
                    <w:tabs>
                      <w:tab w:val="left" w:leader="dot" w:pos="1550"/>
                      <w:tab w:val="left" w:pos="2325"/>
                      <w:tab w:val="left" w:pos="9063"/>
                      <w:tab w:val="left" w:pos="9603"/>
                    </w:tabs>
                    <w:spacing w:before="10" w:line="314" w:lineRule="auto"/>
                    <w:ind w:left="20" w:right="69"/>
                    <w:jc w:val="both"/>
                    <w:rPr>
                      <w:sz w:val="24"/>
                      <w:lang w:val="it-IT"/>
                    </w:rPr>
                  </w:pPr>
                  <w:r w:rsidRPr="00437BBC">
                    <w:rPr>
                      <w:sz w:val="24"/>
                      <w:lang w:val="it-IT"/>
                    </w:rPr>
                    <w:t xml:space="preserve">Il  </w:t>
                  </w:r>
                  <w:r w:rsidRPr="00437BBC">
                    <w:rPr>
                      <w:spacing w:val="34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sottoscritto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pacing w:val="-18"/>
                      <w:sz w:val="24"/>
                      <w:lang w:val="it-IT"/>
                    </w:rPr>
                    <w:t xml:space="preserve">, </w:t>
                  </w:r>
                  <w:r w:rsidRPr="00437BBC">
                    <w:rPr>
                      <w:sz w:val="24"/>
                      <w:lang w:val="it-IT"/>
                    </w:rPr>
                    <w:t>nato</w:t>
                  </w:r>
                  <w:r w:rsidRPr="00437BBC">
                    <w:rPr>
                      <w:spacing w:val="11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il</w:t>
                  </w:r>
                  <w:r w:rsidRPr="00437BBC">
                    <w:rPr>
                      <w:sz w:val="24"/>
                      <w:lang w:val="it-IT"/>
                    </w:rPr>
                    <w:tab/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lang w:val="it-IT"/>
                    </w:rPr>
                    <w:t>a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lang w:val="it-IT"/>
                    </w:rPr>
                    <w:t>(</w:t>
                  </w:r>
                  <w:r w:rsidRPr="00437BBC">
                    <w:rPr>
                      <w:spacing w:val="59"/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),</w:t>
                  </w:r>
                </w:p>
                <w:p w:rsidR="00FA4EB1" w:rsidRPr="00437BBC" w:rsidRDefault="00FA4EB1">
                  <w:pPr>
                    <w:tabs>
                      <w:tab w:val="left" w:pos="3655"/>
                      <w:tab w:val="left" w:pos="4095"/>
                      <w:tab w:val="left" w:pos="6191"/>
                      <w:tab w:val="left" w:pos="7333"/>
                      <w:tab w:val="left" w:leader="dot" w:pos="8932"/>
                      <w:tab w:val="left" w:pos="9603"/>
                      <w:tab w:val="left" w:pos="9707"/>
                    </w:tabs>
                    <w:spacing w:line="312" w:lineRule="auto"/>
                    <w:ind w:left="20" w:right="19"/>
                    <w:jc w:val="both"/>
                    <w:rPr>
                      <w:sz w:val="24"/>
                      <w:lang w:val="it-IT"/>
                    </w:rPr>
                  </w:pPr>
                  <w:r w:rsidRPr="00437BBC">
                    <w:rPr>
                      <w:sz w:val="24"/>
                      <w:lang w:val="it-IT"/>
                    </w:rPr>
                    <w:t>residente</w:t>
                  </w:r>
                  <w:r w:rsidRPr="00437BBC">
                    <w:rPr>
                      <w:spacing w:val="4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in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lang w:val="it-IT"/>
                    </w:rPr>
                    <w:t>(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 xml:space="preserve">    </w:t>
                  </w:r>
                  <w:r w:rsidRPr="00437BBC">
                    <w:rPr>
                      <w:spacing w:val="59"/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),</w:t>
                  </w:r>
                  <w:r w:rsidRPr="00437BBC">
                    <w:rPr>
                      <w:spacing w:val="9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via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lang w:val="it-IT"/>
                    </w:rPr>
                    <w:t>, e</w:t>
                  </w:r>
                  <w:r w:rsidRPr="00437BBC">
                    <w:rPr>
                      <w:spacing w:val="15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domiciliato</w:t>
                  </w:r>
                  <w:r w:rsidRPr="00437BBC">
                    <w:rPr>
                      <w:spacing w:val="19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in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lang w:val="it-IT"/>
                    </w:rPr>
                    <w:t>(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 xml:space="preserve">     </w:t>
                  </w:r>
                  <w:r w:rsidRPr="00437BBC">
                    <w:rPr>
                      <w:spacing w:val="3"/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),</w:t>
                  </w:r>
                  <w:r w:rsidRPr="00437BBC">
                    <w:rPr>
                      <w:spacing w:val="19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via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lang w:val="it-IT"/>
                    </w:rPr>
                    <w:t>, identificato a</w:t>
                  </w:r>
                  <w:r w:rsidRPr="00437BBC">
                    <w:rPr>
                      <w:spacing w:val="13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mezzo</w:t>
                  </w:r>
                  <w:r w:rsidRPr="00437BBC">
                    <w:rPr>
                      <w:spacing w:val="7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pacing w:val="3"/>
                      <w:sz w:val="24"/>
                      <w:lang w:val="it-IT"/>
                    </w:rPr>
                    <w:t>_</w:t>
                  </w:r>
                  <w:r w:rsidRPr="00437BBC">
                    <w:rPr>
                      <w:spacing w:val="3"/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spacing w:val="3"/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pacing w:val="3"/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pacing w:val="3"/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lang w:val="it-IT"/>
                    </w:rPr>
                    <w:t>nr.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 xml:space="preserve">                                       </w:t>
                  </w:r>
                  <w:r w:rsidRPr="00437BBC">
                    <w:rPr>
                      <w:sz w:val="24"/>
                      <w:lang w:val="it-IT"/>
                    </w:rPr>
                    <w:t xml:space="preserve"> rilasciato</w:t>
                  </w:r>
                  <w:r w:rsidRPr="00437BBC">
                    <w:rPr>
                      <w:spacing w:val="12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da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lang w:val="it-IT"/>
                    </w:rPr>
                    <w:t>in</w:t>
                  </w:r>
                  <w:r w:rsidRPr="00437BBC">
                    <w:rPr>
                      <w:spacing w:val="13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 xml:space="preserve">data </w:t>
                  </w:r>
                  <w:r w:rsidRPr="00437BBC">
                    <w:rPr>
                      <w:sz w:val="24"/>
                      <w:lang w:val="it-IT"/>
                    </w:rPr>
                    <w:tab/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</w:p>
                <w:p w:rsidR="00FA4EB1" w:rsidRPr="00437BBC" w:rsidRDefault="00FA4EB1">
                  <w:pPr>
                    <w:tabs>
                      <w:tab w:val="left" w:pos="4161"/>
                    </w:tabs>
                    <w:spacing w:before="2"/>
                    <w:ind w:left="20"/>
                    <w:jc w:val="both"/>
                    <w:rPr>
                      <w:sz w:val="24"/>
                      <w:lang w:val="it-IT"/>
                    </w:rPr>
                  </w:pPr>
                  <w:r w:rsidRPr="00437BBC">
                    <w:rPr>
                      <w:sz w:val="24"/>
                      <w:lang w:val="it-IT"/>
                    </w:rPr>
                    <w:t>utenza</w:t>
                  </w:r>
                  <w:r w:rsidRPr="00437BBC">
                    <w:rPr>
                      <w:spacing w:val="24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telefonica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lang w:val="it-IT"/>
                    </w:rPr>
                    <w:t>,</w:t>
                  </w:r>
                  <w:r w:rsidRPr="00437BBC">
                    <w:rPr>
                      <w:spacing w:val="24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consapevole</w:t>
                  </w:r>
                  <w:r w:rsidRPr="00437BBC">
                    <w:rPr>
                      <w:spacing w:val="23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delle</w:t>
                  </w:r>
                  <w:r w:rsidRPr="00437BBC">
                    <w:rPr>
                      <w:spacing w:val="22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conseguenze</w:t>
                  </w:r>
                  <w:r w:rsidRPr="00437BBC">
                    <w:rPr>
                      <w:spacing w:val="23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penali</w:t>
                  </w:r>
                  <w:r w:rsidRPr="00437BBC">
                    <w:rPr>
                      <w:spacing w:val="22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previste</w:t>
                  </w:r>
                  <w:r w:rsidRPr="00437BBC">
                    <w:rPr>
                      <w:spacing w:val="23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in</w:t>
                  </w:r>
                  <w:r w:rsidRPr="00437BBC">
                    <w:rPr>
                      <w:spacing w:val="24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caso</w:t>
                  </w:r>
                </w:p>
                <w:p w:rsidR="00FA4EB1" w:rsidRPr="00437BBC" w:rsidRDefault="00FA4EB1">
                  <w:pPr>
                    <w:spacing w:before="84"/>
                    <w:ind w:left="20"/>
                    <w:jc w:val="both"/>
                    <w:rPr>
                      <w:b/>
                      <w:sz w:val="24"/>
                      <w:lang w:val="it-IT"/>
                    </w:rPr>
                  </w:pPr>
                  <w:r w:rsidRPr="00437BBC">
                    <w:rPr>
                      <w:sz w:val="24"/>
                      <w:lang w:val="it-IT"/>
                    </w:rPr>
                    <w:t xml:space="preserve">di dichiarazioni mendaci a pubblico ufficiale </w:t>
                  </w:r>
                  <w:r w:rsidRPr="00437BBC">
                    <w:rPr>
                      <w:b/>
                      <w:sz w:val="24"/>
                      <w:lang w:val="it-IT"/>
                    </w:rPr>
                    <w:t>(art. 495 c.p.)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34" type="#_x0000_t202" style="position:absolute;margin-left:138.2pt;margin-top:240.85pt;width:319.15pt;height:16.4pt;z-index:-251688960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spacing w:before="9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DICHIARA SOTTO LA PROPRIA RESPONSABILITÀ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35" type="#_x0000_t202" style="position:absolute;margin-left:55.9pt;margin-top:270.45pt;width:11.5pt;height:15.35pt;z-index:-251687936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spacing w:line="301" w:lineRule="exact"/>
                    <w:ind w:left="20"/>
                    <w:rPr>
                      <w:rFonts w:ascii="Arial Unicode MS" w:eastAsia="Arial Unicode MS"/>
                      <w:sz w:val="24"/>
                    </w:rPr>
                  </w:pPr>
                  <w:r>
                    <w:rPr>
                      <w:rFonts w:ascii="Arial Unicode MS" w:eastAsia="Arial Unicode MS" w:hint="eastAsia"/>
                      <w:w w:val="85"/>
                      <w:sz w:val="24"/>
                    </w:rPr>
                    <w:t>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36" type="#_x0000_t202" style="position:absolute;margin-left:77.15pt;margin-top:270.55pt;width:465.65pt;height:222.35pt;z-index:-251686912;mso-position-horizontal-relative:page;mso-position-vertical-relative:page" filled="f" stroked="f">
            <v:textbox inset="0,0,0,0">
              <w:txbxContent>
                <w:p w:rsidR="00FA4EB1" w:rsidRPr="00437BBC" w:rsidRDefault="00FA4EB1">
                  <w:pPr>
                    <w:spacing w:before="10" w:line="242" w:lineRule="auto"/>
                    <w:ind w:left="20" w:right="19"/>
                    <w:rPr>
                      <w:sz w:val="24"/>
                      <w:lang w:val="it-IT"/>
                    </w:rPr>
                  </w:pPr>
                  <w:r w:rsidRPr="00437BBC">
                    <w:rPr>
                      <w:b/>
                      <w:sz w:val="24"/>
                      <w:u w:val="thick"/>
                      <w:lang w:val="it-IT"/>
                    </w:rPr>
                    <w:t>di non essere sottoposto alla misura della quarantena ovvero di non essere risultato</w:t>
                  </w:r>
                  <w:r w:rsidRPr="00437BBC">
                    <w:rPr>
                      <w:b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u w:val="thick"/>
                      <w:lang w:val="it-IT"/>
                    </w:rPr>
                    <w:t>positivo al COVID-19</w:t>
                  </w:r>
                  <w:r w:rsidRPr="00437BBC">
                    <w:rPr>
                      <w:b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i/>
                      <w:sz w:val="24"/>
                      <w:lang w:val="it-IT"/>
                    </w:rPr>
                    <w:t>(fatti salvi gli spostamenti disposti dalle Autorità sanitarie)</w:t>
                  </w:r>
                  <w:r w:rsidRPr="00437BBC">
                    <w:rPr>
                      <w:sz w:val="24"/>
                      <w:lang w:val="it-IT"/>
                    </w:rPr>
                    <w:t>;</w:t>
                  </w:r>
                </w:p>
                <w:p w:rsidR="00FA4EB1" w:rsidRPr="00437BBC" w:rsidRDefault="00FA4EB1">
                  <w:pPr>
                    <w:tabs>
                      <w:tab w:val="left" w:pos="9073"/>
                      <w:tab w:val="left" w:pos="9293"/>
                    </w:tabs>
                    <w:ind w:left="20" w:right="17"/>
                    <w:rPr>
                      <w:b/>
                      <w:sz w:val="24"/>
                      <w:lang w:val="it-IT"/>
                    </w:rPr>
                  </w:pPr>
                  <w:r w:rsidRPr="00437BBC">
                    <w:rPr>
                      <w:b/>
                      <w:sz w:val="24"/>
                      <w:lang w:val="it-IT"/>
                    </w:rPr>
                    <w:t>che lo spostamento è</w:t>
                  </w:r>
                  <w:r w:rsidRPr="00437BBC">
                    <w:rPr>
                      <w:b/>
                      <w:spacing w:val="13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iniziato</w:t>
                  </w:r>
                  <w:r w:rsidRPr="00437BBC">
                    <w:rPr>
                      <w:b/>
                      <w:spacing w:val="7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da</w:t>
                  </w:r>
                  <w:r w:rsidRPr="00437BBC">
                    <w:rPr>
                      <w:b/>
                      <w:spacing w:val="9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b/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b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(</w:t>
                  </w:r>
                  <w:r w:rsidRPr="00437BBC">
                    <w:rPr>
                      <w:i/>
                      <w:sz w:val="24"/>
                      <w:lang w:val="it-IT"/>
                    </w:rPr>
                    <w:t>indicare l’indirizzo da cui è iniziato</w:t>
                  </w:r>
                  <w:r w:rsidRPr="00437BBC">
                    <w:rPr>
                      <w:sz w:val="24"/>
                      <w:lang w:val="it-IT"/>
                    </w:rPr>
                    <w:t>)</w:t>
                  </w:r>
                  <w:r w:rsidRPr="00437BBC">
                    <w:rPr>
                      <w:spacing w:val="-9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con</w:t>
                  </w:r>
                  <w:r w:rsidRPr="00437BBC">
                    <w:rPr>
                      <w:spacing w:val="-2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lang w:val="it-IT"/>
                    </w:rPr>
                    <w:t>destinazione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sz w:val="24"/>
                      <w:lang w:val="it-IT"/>
                    </w:rPr>
                    <w:t xml:space="preserve">; </w:t>
                  </w:r>
                  <w:r w:rsidRPr="00437BBC">
                    <w:rPr>
                      <w:b/>
                      <w:sz w:val="24"/>
                      <w:u w:val="thick"/>
                      <w:lang w:val="it-IT"/>
                    </w:rPr>
                    <w:t>di essere a conoscenza delle misure di contenimento del contagio vigenti alla data odierna</w:t>
                  </w:r>
                  <w:r w:rsidRPr="00437BBC">
                    <w:rPr>
                      <w:b/>
                      <w:sz w:val="24"/>
                      <w:lang w:val="it-IT"/>
                    </w:rPr>
                    <w:t xml:space="preserve"> ed</w:t>
                  </w:r>
                  <w:r w:rsidRPr="00437BBC">
                    <w:rPr>
                      <w:b/>
                      <w:spacing w:val="10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adottate</w:t>
                  </w:r>
                  <w:r w:rsidRPr="00437BBC">
                    <w:rPr>
                      <w:b/>
                      <w:spacing w:val="8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ai</w:t>
                  </w:r>
                  <w:r w:rsidRPr="00437BBC">
                    <w:rPr>
                      <w:b/>
                      <w:spacing w:val="8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sensi</w:t>
                  </w:r>
                  <w:r w:rsidRPr="00437BBC">
                    <w:rPr>
                      <w:b/>
                      <w:spacing w:val="8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degli</w:t>
                  </w:r>
                  <w:r w:rsidRPr="00437BBC">
                    <w:rPr>
                      <w:b/>
                      <w:spacing w:val="8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artt.</w:t>
                  </w:r>
                  <w:r w:rsidRPr="00437BBC">
                    <w:rPr>
                      <w:b/>
                      <w:spacing w:val="13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1</w:t>
                  </w:r>
                  <w:r w:rsidRPr="00437BBC">
                    <w:rPr>
                      <w:b/>
                      <w:spacing w:val="14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e</w:t>
                  </w:r>
                  <w:r w:rsidRPr="00437BBC">
                    <w:rPr>
                      <w:b/>
                      <w:spacing w:val="8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2</w:t>
                  </w:r>
                  <w:r w:rsidRPr="00437BBC">
                    <w:rPr>
                      <w:b/>
                      <w:spacing w:val="14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del</w:t>
                  </w:r>
                  <w:r w:rsidRPr="00437BBC">
                    <w:rPr>
                      <w:b/>
                      <w:spacing w:val="10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decreto</w:t>
                  </w:r>
                  <w:r w:rsidRPr="00437BBC">
                    <w:rPr>
                      <w:b/>
                      <w:spacing w:val="14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legge</w:t>
                  </w:r>
                  <w:r w:rsidRPr="00437BBC">
                    <w:rPr>
                      <w:b/>
                      <w:spacing w:val="7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25</w:t>
                  </w:r>
                  <w:r w:rsidRPr="00437BBC">
                    <w:rPr>
                      <w:b/>
                      <w:spacing w:val="9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marzo</w:t>
                  </w:r>
                  <w:r w:rsidRPr="00437BBC">
                    <w:rPr>
                      <w:b/>
                      <w:spacing w:val="14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2020,</w:t>
                  </w:r>
                  <w:r w:rsidRPr="00437BBC">
                    <w:rPr>
                      <w:b/>
                      <w:spacing w:val="9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n.</w:t>
                  </w:r>
                  <w:r w:rsidRPr="00437BBC">
                    <w:rPr>
                      <w:b/>
                      <w:spacing w:val="9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19</w:t>
                  </w:r>
                  <w:r w:rsidRPr="00437BBC">
                    <w:rPr>
                      <w:sz w:val="24"/>
                      <w:lang w:val="it-IT"/>
                    </w:rPr>
                    <w:t>,</w:t>
                  </w:r>
                  <w:r w:rsidRPr="00437BBC">
                    <w:rPr>
                      <w:spacing w:val="9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u w:val="thick"/>
                      <w:lang w:val="it-IT"/>
                    </w:rPr>
                    <w:t>concernenti</w:t>
                  </w:r>
                  <w:r w:rsidRPr="00437BBC">
                    <w:rPr>
                      <w:b/>
                      <w:spacing w:val="13"/>
                      <w:sz w:val="24"/>
                      <w:u w:val="thick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u w:val="thick"/>
                      <w:lang w:val="it-IT"/>
                    </w:rPr>
                    <w:t>le</w:t>
                  </w:r>
                </w:p>
                <w:p w:rsidR="00FA4EB1" w:rsidRPr="00437BBC" w:rsidRDefault="00FA4EB1">
                  <w:pPr>
                    <w:pStyle w:val="BodyText"/>
                    <w:spacing w:before="0"/>
                    <w:ind w:left="20" w:right="19"/>
                    <w:rPr>
                      <w:b w:val="0"/>
                      <w:lang w:val="it-IT"/>
                    </w:rPr>
                  </w:pPr>
                  <w:r w:rsidRPr="00437BBC">
                    <w:rPr>
                      <w:b w:val="0"/>
                      <w:spacing w:val="-60"/>
                      <w:u w:val="thick"/>
                      <w:lang w:val="it-IT"/>
                    </w:rPr>
                    <w:t xml:space="preserve"> </w:t>
                  </w:r>
                  <w:r w:rsidRPr="00437BBC">
                    <w:rPr>
                      <w:u w:val="thick"/>
                      <w:lang w:val="it-IT"/>
                    </w:rPr>
                    <w:t xml:space="preserve">limitazioni alle possibilità di spostamento delle persone fisiche all’interno di tutto </w:t>
                  </w:r>
                  <w:r w:rsidRPr="00437BBC">
                    <w:rPr>
                      <w:spacing w:val="8"/>
                      <w:u w:val="thick"/>
                      <w:lang w:val="it-IT"/>
                    </w:rPr>
                    <w:t>il</w:t>
                  </w:r>
                  <w:r w:rsidRPr="00437BBC">
                    <w:rPr>
                      <w:spacing w:val="8"/>
                      <w:lang w:val="it-IT"/>
                    </w:rPr>
                    <w:t xml:space="preserve"> </w:t>
                  </w:r>
                  <w:r w:rsidRPr="00437BBC">
                    <w:rPr>
                      <w:u w:val="thick"/>
                      <w:lang w:val="it-IT"/>
                    </w:rPr>
                    <w:t>territorio nazionale</w:t>
                  </w:r>
                  <w:r w:rsidRPr="00437BBC">
                    <w:rPr>
                      <w:b w:val="0"/>
                      <w:lang w:val="it-IT"/>
                    </w:rPr>
                    <w:t>;</w:t>
                  </w:r>
                </w:p>
                <w:p w:rsidR="00FA4EB1" w:rsidRPr="00437BBC" w:rsidRDefault="00FA4EB1">
                  <w:pPr>
                    <w:tabs>
                      <w:tab w:val="left" w:pos="5156"/>
                      <w:tab w:val="left" w:pos="5186"/>
                      <w:tab w:val="left" w:pos="9288"/>
                    </w:tabs>
                    <w:ind w:left="20" w:right="23"/>
                    <w:jc w:val="both"/>
                    <w:rPr>
                      <w:b/>
                      <w:sz w:val="24"/>
                      <w:lang w:val="it-IT"/>
                    </w:rPr>
                  </w:pPr>
                  <w:r w:rsidRPr="00437BBC">
                    <w:rPr>
                      <w:b/>
                      <w:sz w:val="24"/>
                      <w:u w:val="thick"/>
                      <w:lang w:val="it-IT"/>
                    </w:rPr>
                    <w:t>di essere a conoscenza delle ulteriori limitazioni disposte con provvedimenti</w:t>
                  </w:r>
                  <w:r w:rsidRPr="00437BBC">
                    <w:rPr>
                      <w:b/>
                      <w:sz w:val="24"/>
                      <w:lang w:val="it-IT"/>
                    </w:rPr>
                    <w:t xml:space="preserve"> del  Presidente</w:t>
                  </w:r>
                  <w:r w:rsidRPr="00437BBC">
                    <w:rPr>
                      <w:b/>
                      <w:spacing w:val="39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della</w:t>
                  </w:r>
                  <w:r w:rsidRPr="00437BBC">
                    <w:rPr>
                      <w:b/>
                      <w:spacing w:val="41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Regione</w:t>
                  </w:r>
                  <w:r w:rsidRPr="00437BBC">
                    <w:rPr>
                      <w:b/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b/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i/>
                      <w:sz w:val="24"/>
                      <w:lang w:val="it-IT"/>
                    </w:rPr>
                    <w:t xml:space="preserve">(indicare la Regione di partenza) </w:t>
                  </w:r>
                  <w:r w:rsidRPr="00437BBC">
                    <w:rPr>
                      <w:b/>
                      <w:sz w:val="24"/>
                      <w:lang w:val="it-IT"/>
                    </w:rPr>
                    <w:t>e del Presidente</w:t>
                  </w:r>
                  <w:r w:rsidRPr="00437BBC">
                    <w:rPr>
                      <w:b/>
                      <w:spacing w:val="30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della</w:t>
                  </w:r>
                  <w:r w:rsidRPr="00437BBC">
                    <w:rPr>
                      <w:b/>
                      <w:spacing w:val="31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Regione</w:t>
                  </w:r>
                  <w:r w:rsidRPr="00437BBC">
                    <w:rPr>
                      <w:b/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b/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i/>
                      <w:sz w:val="24"/>
                      <w:lang w:val="it-IT"/>
                    </w:rPr>
                    <w:t xml:space="preserve">(indicare la Regione di arrivo) </w:t>
                  </w:r>
                  <w:r w:rsidRPr="00437BBC">
                    <w:rPr>
                      <w:b/>
                      <w:sz w:val="24"/>
                      <w:lang w:val="it-IT"/>
                    </w:rPr>
                    <w:t>e che lo spostamento rientra in uno dei casi consentiti dai medesimi</w:t>
                  </w:r>
                  <w:r w:rsidRPr="00437BBC">
                    <w:rPr>
                      <w:b/>
                      <w:spacing w:val="-19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lang w:val="it-IT"/>
                    </w:rPr>
                    <w:t>provvedimenti</w:t>
                  </w:r>
                  <w:r w:rsidRPr="00437BBC">
                    <w:rPr>
                      <w:b/>
                      <w:spacing w:val="1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b/>
                      <w:sz w:val="24"/>
                      <w:u w:val="single"/>
                      <w:lang w:val="it-IT"/>
                    </w:rPr>
                    <w:tab/>
                  </w:r>
                </w:p>
                <w:p w:rsidR="00FA4EB1" w:rsidRPr="00437BBC" w:rsidRDefault="00FA4EB1">
                  <w:pPr>
                    <w:tabs>
                      <w:tab w:val="left" w:pos="6077"/>
                    </w:tabs>
                    <w:spacing w:line="276" w:lineRule="exact"/>
                    <w:ind w:left="20"/>
                    <w:jc w:val="both"/>
                    <w:rPr>
                      <w:sz w:val="24"/>
                      <w:lang w:val="it-IT"/>
                    </w:rPr>
                  </w:pPr>
                  <w:r w:rsidRPr="00437BBC">
                    <w:rPr>
                      <w:i/>
                      <w:sz w:val="24"/>
                      <w:u w:val="single"/>
                      <w:lang w:val="it-IT"/>
                    </w:rPr>
                    <w:t xml:space="preserve"> </w:t>
                  </w:r>
                  <w:r w:rsidRPr="00437BBC">
                    <w:rPr>
                      <w:i/>
                      <w:sz w:val="24"/>
                      <w:u w:val="single"/>
                      <w:lang w:val="it-IT"/>
                    </w:rPr>
                    <w:tab/>
                  </w:r>
                  <w:r w:rsidRPr="00437BBC">
                    <w:rPr>
                      <w:i/>
                      <w:sz w:val="24"/>
                      <w:lang w:val="it-IT"/>
                    </w:rPr>
                    <w:t>(indicare</w:t>
                  </w:r>
                  <w:r w:rsidRPr="00437BBC">
                    <w:rPr>
                      <w:i/>
                      <w:spacing w:val="-3"/>
                      <w:sz w:val="24"/>
                      <w:lang w:val="it-IT"/>
                    </w:rPr>
                    <w:t xml:space="preserve"> </w:t>
                  </w:r>
                  <w:r w:rsidRPr="00437BBC">
                    <w:rPr>
                      <w:i/>
                      <w:sz w:val="24"/>
                      <w:lang w:val="it-IT"/>
                    </w:rPr>
                    <w:t>quale)</w:t>
                  </w:r>
                  <w:r w:rsidRPr="00437BBC">
                    <w:rPr>
                      <w:sz w:val="24"/>
                      <w:lang w:val="it-IT"/>
                    </w:rPr>
                    <w:t>;</w:t>
                  </w:r>
                </w:p>
                <w:p w:rsidR="00FA4EB1" w:rsidRPr="00437BBC" w:rsidRDefault="00FA4EB1">
                  <w:pPr>
                    <w:pStyle w:val="BodyText"/>
                    <w:spacing w:before="0"/>
                    <w:ind w:left="20" w:right="80"/>
                    <w:jc w:val="both"/>
                    <w:rPr>
                      <w:b w:val="0"/>
                      <w:lang w:val="it-IT"/>
                    </w:rPr>
                  </w:pPr>
                  <w:r w:rsidRPr="00437BBC">
                    <w:rPr>
                      <w:u w:val="thick"/>
                      <w:lang w:val="it-IT"/>
                    </w:rPr>
                    <w:t>di essere a conoscenza delle sanzioni previste dall’art. 4 del decreto legge 25 marzo 2020,</w:t>
                  </w:r>
                  <w:r w:rsidRPr="00437BBC">
                    <w:rPr>
                      <w:lang w:val="it-IT"/>
                    </w:rPr>
                    <w:t xml:space="preserve"> </w:t>
                  </w:r>
                  <w:r w:rsidRPr="00437BBC">
                    <w:rPr>
                      <w:u w:val="thick"/>
                      <w:lang w:val="it-IT"/>
                    </w:rPr>
                    <w:t>n. 19</w:t>
                  </w:r>
                  <w:r w:rsidRPr="00437BBC">
                    <w:rPr>
                      <w:b w:val="0"/>
                      <w:lang w:val="it-IT"/>
                    </w:rPr>
                    <w:t>;</w:t>
                  </w:r>
                </w:p>
                <w:p w:rsidR="00FA4EB1" w:rsidRPr="00437BBC" w:rsidRDefault="00FA4EB1">
                  <w:pPr>
                    <w:pStyle w:val="BodyText"/>
                    <w:spacing w:before="0" w:line="274" w:lineRule="exact"/>
                    <w:ind w:left="20"/>
                    <w:jc w:val="both"/>
                    <w:rPr>
                      <w:lang w:val="it-IT"/>
                    </w:rPr>
                  </w:pPr>
                  <w:r w:rsidRPr="00437BBC">
                    <w:rPr>
                      <w:lang w:val="it-IT"/>
                    </w:rPr>
                    <w:t>che lo spostamento è determinato da: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37" type="#_x0000_t202" style="position:absolute;margin-left:55.9pt;margin-top:298.2pt;width:11.5pt;height:15.35pt;z-index:-251685888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spacing w:line="301" w:lineRule="exact"/>
                    <w:ind w:left="20"/>
                    <w:rPr>
                      <w:rFonts w:ascii="Arial Unicode MS" w:eastAsia="Arial Unicode MS"/>
                      <w:sz w:val="24"/>
                    </w:rPr>
                  </w:pPr>
                  <w:r>
                    <w:rPr>
                      <w:rFonts w:ascii="Arial Unicode MS" w:eastAsia="Arial Unicode MS" w:hint="eastAsia"/>
                      <w:w w:val="85"/>
                      <w:sz w:val="24"/>
                    </w:rPr>
                    <w:t>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38" type="#_x0000_t202" style="position:absolute;margin-left:55.9pt;margin-top:325.7pt;width:11.5pt;height:15.35pt;z-index:-251684864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spacing w:line="301" w:lineRule="exact"/>
                    <w:ind w:left="20"/>
                    <w:rPr>
                      <w:rFonts w:ascii="Arial Unicode MS" w:eastAsia="Arial Unicode MS"/>
                      <w:sz w:val="24"/>
                    </w:rPr>
                  </w:pPr>
                  <w:r>
                    <w:rPr>
                      <w:rFonts w:ascii="Arial Unicode MS" w:eastAsia="Arial Unicode MS" w:hint="eastAsia"/>
                      <w:w w:val="85"/>
                      <w:sz w:val="24"/>
                    </w:rPr>
                    <w:t>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39" type="#_x0000_t202" style="position:absolute;margin-left:55.9pt;margin-top:380.95pt;width:11.5pt;height:15.35pt;z-index:-251683840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spacing w:line="301" w:lineRule="exact"/>
                    <w:ind w:left="20"/>
                    <w:rPr>
                      <w:rFonts w:ascii="Arial Unicode MS" w:eastAsia="Arial Unicode MS"/>
                      <w:sz w:val="24"/>
                    </w:rPr>
                  </w:pPr>
                  <w:r>
                    <w:rPr>
                      <w:rFonts w:ascii="Arial Unicode MS" w:eastAsia="Arial Unicode MS" w:hint="eastAsia"/>
                      <w:w w:val="85"/>
                      <w:sz w:val="24"/>
                    </w:rPr>
                    <w:t>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40" type="#_x0000_t202" style="position:absolute;margin-left:55.9pt;margin-top:450pt;width:11.5pt;height:15.35pt;z-index:-251682816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spacing w:line="301" w:lineRule="exact"/>
                    <w:ind w:left="20"/>
                    <w:rPr>
                      <w:rFonts w:ascii="Arial Unicode MS" w:eastAsia="Arial Unicode MS"/>
                      <w:sz w:val="24"/>
                    </w:rPr>
                  </w:pPr>
                  <w:r>
                    <w:rPr>
                      <w:rFonts w:ascii="Arial Unicode MS" w:eastAsia="Arial Unicode MS" w:hint="eastAsia"/>
                      <w:w w:val="85"/>
                      <w:sz w:val="24"/>
                    </w:rPr>
                    <w:t>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41" type="#_x0000_t202" style="position:absolute;margin-left:55.9pt;margin-top:477.5pt;width:11.5pt;height:15.35pt;z-index:-251681792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spacing w:line="301" w:lineRule="exact"/>
                    <w:ind w:left="20"/>
                    <w:rPr>
                      <w:rFonts w:ascii="Arial Unicode MS" w:eastAsia="Arial Unicode MS"/>
                      <w:sz w:val="24"/>
                    </w:rPr>
                  </w:pPr>
                  <w:r>
                    <w:rPr>
                      <w:rFonts w:ascii="Arial Unicode MS" w:eastAsia="Arial Unicode MS" w:hint="eastAsia"/>
                      <w:w w:val="85"/>
                      <w:sz w:val="24"/>
                    </w:rPr>
                    <w:t>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42" type="#_x0000_t202" style="position:absolute;margin-left:98.45pt;margin-top:491.6pt;width:441.75pt;height:111.85pt;z-index:-251680768;mso-position-horizontal-relative:page;mso-position-vertical-relative:page" filled="f" stroked="f">
            <v:textbox inset="0,0,0,0">
              <w:txbxContent>
                <w:p w:rsidR="00FA4EB1" w:rsidRPr="00437BBC" w:rsidRDefault="00FA4EB1">
                  <w:pPr>
                    <w:pStyle w:val="BodyText"/>
                    <w:spacing w:before="10" w:line="276" w:lineRule="exact"/>
                    <w:ind w:left="20"/>
                    <w:jc w:val="both"/>
                    <w:rPr>
                      <w:lang w:val="it-IT"/>
                    </w:rPr>
                  </w:pPr>
                  <w:r w:rsidRPr="00437BBC">
                    <w:rPr>
                      <w:lang w:val="it-IT"/>
                    </w:rPr>
                    <w:t>comprovate esigenze lavorative;</w:t>
                  </w:r>
                </w:p>
                <w:p w:rsidR="00FA4EB1" w:rsidRPr="00437BBC" w:rsidRDefault="00FA4EB1">
                  <w:pPr>
                    <w:ind w:left="20" w:right="25"/>
                    <w:jc w:val="both"/>
                    <w:rPr>
                      <w:b/>
                      <w:sz w:val="24"/>
                      <w:lang w:val="it-IT"/>
                    </w:rPr>
                  </w:pPr>
                  <w:r w:rsidRPr="00437BBC">
                    <w:rPr>
                      <w:b/>
                      <w:sz w:val="24"/>
                      <w:lang w:val="it-IT"/>
                    </w:rPr>
                    <w:t xml:space="preserve">assoluta urgenza (“per trasferimenti in comune diverso”, come previsto dall’art. 1, comma 1, lettera b) del </w:t>
                  </w:r>
                  <w:r w:rsidRPr="00437BBC">
                    <w:rPr>
                      <w:rFonts w:ascii="TimesNewRomanPS-BoldItalicMT" w:hAnsi="TimesNewRomanPS-BoldItalicMT"/>
                      <w:b/>
                      <w:i/>
                      <w:sz w:val="24"/>
                      <w:lang w:val="it-IT"/>
                    </w:rPr>
                    <w:t xml:space="preserve">Decreto del Presidente del Consiglio dei Ministri </w:t>
                  </w:r>
                  <w:r w:rsidRPr="00437BBC">
                    <w:rPr>
                      <w:b/>
                      <w:sz w:val="24"/>
                      <w:lang w:val="it-IT"/>
                    </w:rPr>
                    <w:t>22 marzo 2020);</w:t>
                  </w:r>
                </w:p>
                <w:p w:rsidR="00FA4EB1" w:rsidRPr="00437BBC" w:rsidRDefault="00FA4EB1">
                  <w:pPr>
                    <w:pStyle w:val="BodyText"/>
                    <w:spacing w:before="0" w:line="242" w:lineRule="auto"/>
                    <w:ind w:left="20" w:right="17"/>
                    <w:jc w:val="both"/>
                    <w:rPr>
                      <w:lang w:val="it-IT"/>
                    </w:rPr>
                  </w:pPr>
                  <w:r w:rsidRPr="00437BBC">
                    <w:rPr>
                      <w:lang w:val="it-IT"/>
                    </w:rPr>
                    <w:t>situazione di necessità (per spostamenti all’interno dello stesso comune o che rivestono carattere di quotidianità o che, comunque, siano effettuati abitualmente in ragione della brevità delle distanze da</w:t>
                  </w:r>
                  <w:r w:rsidRPr="00437BBC">
                    <w:rPr>
                      <w:spacing w:val="-7"/>
                      <w:lang w:val="it-IT"/>
                    </w:rPr>
                    <w:t xml:space="preserve"> </w:t>
                  </w:r>
                  <w:r w:rsidRPr="00437BBC">
                    <w:rPr>
                      <w:lang w:val="it-IT"/>
                    </w:rPr>
                    <w:t>percorrere);</w:t>
                  </w:r>
                </w:p>
                <w:p w:rsidR="00FA4EB1" w:rsidRDefault="00FA4EB1">
                  <w:pPr>
                    <w:pStyle w:val="BodyText"/>
                    <w:spacing w:before="0" w:line="270" w:lineRule="exact"/>
                    <w:ind w:left="20"/>
                    <w:jc w:val="both"/>
                  </w:pPr>
                  <w:r>
                    <w:t>motivi di salute.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43" type="#_x0000_t202" style="position:absolute;margin-left:77.15pt;margin-top:492.3pt;width:9.2pt;height:29.4pt;z-index:-251679744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spacing w:before="20" w:line="242" w:lineRule="auto"/>
                    <w:ind w:left="20" w:right="-1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z w:val="24"/>
                    </w:rPr>
                    <w:t>o 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44" type="#_x0000_t202" style="position:absolute;margin-left:77.15pt;margin-top:547.3pt;width:9.2pt;height:15.6pt;z-index:-251678720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spacing w:before="20"/>
                    <w:ind w:left="20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z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45" type="#_x0000_t202" style="position:absolute;margin-left:77.15pt;margin-top:588.8pt;width:9.2pt;height:15.6pt;z-index:-251677696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spacing w:before="20"/>
                    <w:ind w:left="20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z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46" type="#_x0000_t202" style="position:absolute;margin-left:139.6pt;margin-top:86.9pt;width:399.3pt;height:12pt;z-index:-251672576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47" type="#_x0000_t202" style="position:absolute;margin-left:91.45pt;margin-top:104.9pt;width:80.75pt;height:12pt;z-index:-251671552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48" type="#_x0000_t202" style="position:absolute;margin-left:182.2pt;margin-top:104.9pt;width:326.9pt;height:12pt;z-index:-251670528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49" type="#_x0000_t202" style="position:absolute;margin-left:514.1pt;margin-top:104.9pt;width:20.8pt;height:12pt;z-index:-251669504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50" type="#_x0000_t202" style="position:absolute;margin-left:115.85pt;margin-top:122.9pt;width:122.85pt;height:12pt;z-index:-251668480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51" type="#_x0000_t202" style="position:absolute;margin-left:243.15pt;margin-top:122.9pt;width:20.75pt;height:12pt;z-index:-251667456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52" type="#_x0000_t202" style="position:absolute;margin-left:289.75pt;margin-top:122.9pt;width:249.1pt;height:12pt;z-index:-251666432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53" type="#_x0000_t202" style="position:absolute;margin-left:137.9pt;margin-top:140.9pt;width:122.8pt;height:12pt;z-index:-251665408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54" type="#_x0000_t202" style="position:absolute;margin-left:265.95pt;margin-top:140.9pt;width:20.75pt;height:12pt;z-index:-251664384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55" type="#_x0000_t202" style="position:absolute;margin-left:314pt;margin-top:140.9pt;width:224.85pt;height:12pt;z-index:-251663360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56" type="#_x0000_t202" style="position:absolute;margin-left:164.45pt;margin-top:158.9pt;width:201.05pt;height:12pt;z-index:-251662336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57" type="#_x0000_t202" style="position:absolute;margin-left:382.7pt;margin-top:158.9pt;width:158.9pt;height:12pt;z-index:-251661312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58" type="#_x0000_t202" style="position:absolute;margin-left:119.6pt;margin-top:176.9pt;width:303pt;height:12pt;z-index:-251660288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59" type="#_x0000_t202" style="position:absolute;margin-left:460.5pt;margin-top:176.9pt;width:80.75pt;height:12pt;z-index:-251659264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60" type="#_x0000_t202" style="position:absolute;margin-left:143.8pt;margin-top:194.95pt;width:122.95pt;height:12pt;z-index:-251658240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61" type="#_x0000_t202" style="position:absolute;margin-left:106.9pt;margin-top:271.2pt;width:12.75pt;height:12pt;z-index:-251657216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62" type="#_x0000_t202" style="position:absolute;margin-left:202.25pt;margin-top:271.2pt;width:12pt;height:12pt;z-index:-251656192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63" type="#_x0000_t202" style="position:absolute;margin-left:446.3pt;margin-top:271.2pt;width:12.75pt;height:12pt;z-index:-251655168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64" type="#_x0000_t202" style="position:absolute;margin-left:112.15pt;margin-top:285.2pt;width:9pt;height:12pt;z-index:-251654144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65" type="#_x0000_t202" style="position:absolute;margin-left:127.15pt;margin-top:285.2pt;width:6.25pt;height:12pt;z-index:-251653120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66" type="#_x0000_t202" style="position:absolute;margin-left:244.75pt;margin-top:298.95pt;width:297.1pt;height:12pt;z-index:-251652096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67" type="#_x0000_t202" style="position:absolute;margin-left:344.65pt;margin-top:312.7pt;width:188.9pt;height:12pt;z-index:-251651072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68" type="#_x0000_t202" style="position:absolute;margin-left:338.6pt;margin-top:326.5pt;width:9.5pt;height:12pt;z-index:-251650048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69" type="#_x0000_t202" style="position:absolute;margin-left:445.05pt;margin-top:326.5pt;width:6.75pt;height:12pt;z-index:-251649024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70" type="#_x0000_t202" style="position:absolute;margin-left:490.5pt;margin-top:326.5pt;width:9.5pt;height:12pt;z-index:-251648000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71" type="#_x0000_t202" style="position:absolute;margin-left:523.25pt;margin-top:340.25pt;width:7pt;height:12pt;z-index:-251646976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72" type="#_x0000_t202" style="position:absolute;margin-left:107.9pt;margin-top:354.25pt;width:5.5pt;height:12pt;z-index:-251645952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73" type="#_x0000_t202" style="position:absolute;margin-left:122.65pt;margin-top:354.25pt;width:6.75pt;height:12pt;z-index:-251644928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74" type="#_x0000_t202" style="position:absolute;margin-left:176.1pt;margin-top:354.25pt;width:4.75pt;height:12pt;z-index:-251643904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75" type="#_x0000_t202" style="position:absolute;margin-left:209.3pt;margin-top:354.25pt;width:12.25pt;height:12pt;z-index:-251642880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76" type="#_x0000_t202" style="position:absolute;margin-left:255.5pt;margin-top:354.25pt;width:4.75pt;height:12pt;z-index:-251641856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77" type="#_x0000_t202" style="position:absolute;margin-left:296.25pt;margin-top:354.25pt;width:12.25pt;height:12pt;z-index:-251640832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78" type="#_x0000_t202" style="position:absolute;margin-left:366.65pt;margin-top:354.25pt;width:6.75pt;height:12pt;z-index:-251639808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79" type="#_x0000_t202" style="position:absolute;margin-left:504.55pt;margin-top:354.25pt;width:6.75pt;height:12pt;z-index:-251638784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80" type="#_x0000_t202" style="position:absolute;margin-left:519.25pt;margin-top:354.25pt;width:12.3pt;height:12pt;z-index:-251637760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81" type="#_x0000_t202" style="position:absolute;margin-left:399.75pt;margin-top:381.75pt;width:13.75pt;height:12pt;z-index:-251636736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82" type="#_x0000_t202" style="position:absolute;margin-left:424.7pt;margin-top:381.75pt;width:15.25pt;height:12pt;z-index:-251635712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83" type="#_x0000_t202" style="position:absolute;margin-left:213.75pt;margin-top:395.5pt;width:122.8pt;height:12pt;z-index:-251634688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84" type="#_x0000_t202" style="position:absolute;margin-left:212.2pt;margin-top:409.25pt;width:122.8pt;height:12pt;z-index:-251633664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85" type="#_x0000_t202" style="position:absolute;margin-left:460.85pt;margin-top:423.25pt;width:80.8pt;height:12pt;z-index:-251632640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86" type="#_x0000_t202" style="position:absolute;margin-left:78.15pt;margin-top:437pt;width:302.9pt;height:12pt;z-index:-251631616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87" type="#_x0000_t202" style="position:absolute;margin-left:305.35pt;margin-top:450.8pt;width:9.15pt;height:12pt;z-index:-251630592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88" type="#_x0000_t202" style="position:absolute;margin-left:420.45pt;margin-top:450.8pt;width:9.75pt;height:12pt;z-index:-251629568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89" type="#_x0000_t202" style="position:absolute;margin-left:450.7pt;margin-top:450.8pt;width:9pt;height:12pt;z-index:-251628544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90" type="#_x0000_t202" style="position:absolute;margin-left:465.7pt;margin-top:450.8pt;width:9.75pt;height:12pt;z-index:-251627520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_x0000_s1091" type="#_x0000_t202" style="position:absolute;margin-left:84.9pt;margin-top:464.55pt;width:6.05pt;height:12pt;z-index:-251626496;mso-position-horizontal-relative:page;mso-position-vertical-relative:page" filled="f" stroked="f">
            <v:textbox inset="0,0,0,0">
              <w:txbxContent>
                <w:p w:rsidR="00FA4EB1" w:rsidRDefault="00FA4EB1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A4EB1" w:rsidSect="001E1A75">
      <w:type w:val="continuous"/>
      <w:pgSz w:w="11910" w:h="16850"/>
      <w:pgMar w:top="1120" w:right="9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74"/>
    <w:rsid w:val="00152ADA"/>
    <w:rsid w:val="001E1A75"/>
    <w:rsid w:val="00247658"/>
    <w:rsid w:val="00437BBC"/>
    <w:rsid w:val="00884B76"/>
    <w:rsid w:val="00FA4EB1"/>
    <w:rsid w:val="00FE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7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E1A7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E1A75"/>
    <w:pPr>
      <w:spacing w:before="4"/>
      <w:ind w:left="40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54FD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E1A75"/>
  </w:style>
  <w:style w:type="paragraph" w:customStyle="1" w:styleId="TableParagraph">
    <w:name w:val="Table Paragraph"/>
    <w:basedOn w:val="Normal"/>
    <w:uiPriority w:val="99"/>
    <w:rsid w:val="001E1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Gambacurta</dc:creator>
  <cp:keywords/>
  <dc:description/>
  <cp:lastModifiedBy>Andrea</cp:lastModifiedBy>
  <cp:revision>3</cp:revision>
  <dcterms:created xsi:type="dcterms:W3CDTF">2020-03-30T08:53:00Z</dcterms:created>
  <dcterms:modified xsi:type="dcterms:W3CDTF">2020-03-30T08:53:00Z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